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DD" w:rsidRDefault="00160F29">
      <w:pPr>
        <w:pStyle w:val="Default"/>
      </w:pPr>
      <w:r>
        <w:t xml:space="preserve">                                                                                                          </w:t>
      </w:r>
      <w:r>
        <w:rPr>
          <w:rFonts w:ascii="Tahoma" w:hAnsi="Tahoma" w:cs="Tahoma"/>
          <w:noProof/>
          <w:sz w:val="18"/>
          <w:szCs w:val="18"/>
          <w:lang w:eastAsia="cs-CZ"/>
        </w:rPr>
        <w:drawing>
          <wp:inline distT="0" distB="0" distL="0" distR="0">
            <wp:extent cx="1190621" cy="495303"/>
            <wp:effectExtent l="0" t="0" r="0" b="0"/>
            <wp:docPr id="1" name="Obrázek 2" descr="logo_prisp_M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1" cy="495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259DD" w:rsidRDefault="00A259DD">
      <w:pPr>
        <w:pStyle w:val="Default"/>
        <w:jc w:val="center"/>
        <w:rPr>
          <w:sz w:val="22"/>
          <w:szCs w:val="22"/>
        </w:rPr>
      </w:pPr>
    </w:p>
    <w:p w:rsidR="00A259DD" w:rsidRDefault="00160F2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Střední škola, Základní škola a Mateřská škola, Karviná, příspěvková </w:t>
      </w:r>
      <w:r>
        <w:rPr>
          <w:sz w:val="22"/>
          <w:szCs w:val="22"/>
        </w:rPr>
        <w:t>organizace</w:t>
      </w:r>
    </w:p>
    <w:p w:rsidR="00A259DD" w:rsidRDefault="00A259DD">
      <w:pPr>
        <w:pStyle w:val="Default"/>
        <w:jc w:val="center"/>
        <w:rPr>
          <w:sz w:val="22"/>
          <w:szCs w:val="22"/>
        </w:rPr>
      </w:pPr>
    </w:p>
    <w:p w:rsidR="00A259DD" w:rsidRDefault="00A259DD">
      <w:pPr>
        <w:pStyle w:val="Default"/>
        <w:rPr>
          <w:sz w:val="22"/>
          <w:szCs w:val="22"/>
        </w:rPr>
      </w:pPr>
    </w:p>
    <w:p w:rsidR="00A259DD" w:rsidRDefault="00160F29">
      <w:pPr>
        <w:pStyle w:val="Default"/>
        <w:jc w:val="center"/>
      </w:pPr>
      <w:r>
        <w:rPr>
          <w:b/>
          <w:bCs/>
          <w:sz w:val="22"/>
          <w:szCs w:val="22"/>
        </w:rPr>
        <w:t>KRITÉRIA PŘIJÍMACÍHO ŘÍZENÍ PRO ŠKOLNÍ ROK 2017/2018</w:t>
      </w:r>
    </w:p>
    <w:p w:rsidR="00A259DD" w:rsidRDefault="00160F29">
      <w:pPr>
        <w:pStyle w:val="Default"/>
        <w:jc w:val="center"/>
      </w:pPr>
      <w:r>
        <w:rPr>
          <w:b/>
          <w:bCs/>
          <w:sz w:val="22"/>
          <w:szCs w:val="22"/>
        </w:rPr>
        <w:t>do střední školy</w:t>
      </w:r>
    </w:p>
    <w:p w:rsidR="00A259DD" w:rsidRDefault="00160F2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Praktické školy dvouleté – kód oboru 78- 62-C/02</w:t>
      </w:r>
    </w:p>
    <w:p w:rsidR="00A259DD" w:rsidRDefault="00A259DD">
      <w:pPr>
        <w:pStyle w:val="Default"/>
        <w:jc w:val="center"/>
        <w:rPr>
          <w:b/>
          <w:bCs/>
          <w:sz w:val="22"/>
          <w:szCs w:val="22"/>
        </w:rPr>
      </w:pPr>
    </w:p>
    <w:p w:rsidR="00A259DD" w:rsidRDefault="00A259DD">
      <w:pPr>
        <w:pStyle w:val="Default"/>
        <w:jc w:val="center"/>
        <w:rPr>
          <w:sz w:val="22"/>
          <w:szCs w:val="22"/>
        </w:rPr>
      </w:pPr>
    </w:p>
    <w:p w:rsidR="00A259DD" w:rsidRDefault="00160F29">
      <w:pPr>
        <w:pStyle w:val="Default"/>
      </w:pPr>
      <w:r>
        <w:rPr>
          <w:sz w:val="22"/>
          <w:szCs w:val="22"/>
        </w:rPr>
        <w:t>V souladu s ustanovením § 60 odst. 3 zákona č. 561/2004 Sb., o předškolním, základním, středním, vyšším odborném a jiném v</w:t>
      </w:r>
      <w:r>
        <w:rPr>
          <w:sz w:val="22"/>
          <w:szCs w:val="22"/>
        </w:rPr>
        <w:t xml:space="preserve">zdělávání, ve znění pozdějších předpisů, </w:t>
      </w:r>
      <w:r>
        <w:rPr>
          <w:b/>
          <w:bCs/>
          <w:sz w:val="22"/>
          <w:szCs w:val="22"/>
        </w:rPr>
        <w:t xml:space="preserve">nebudou zájemci o studium vykonávat přijímací zkoušku, ale pouze přijímací řízení. </w:t>
      </w:r>
    </w:p>
    <w:p w:rsidR="00A259DD" w:rsidRDefault="00A259DD">
      <w:pPr>
        <w:pStyle w:val="Default"/>
        <w:rPr>
          <w:b/>
          <w:bCs/>
          <w:sz w:val="22"/>
          <w:szCs w:val="22"/>
        </w:rPr>
      </w:pPr>
    </w:p>
    <w:p w:rsidR="00A259DD" w:rsidRDefault="00A259DD">
      <w:pPr>
        <w:pStyle w:val="Default"/>
        <w:rPr>
          <w:sz w:val="22"/>
          <w:szCs w:val="22"/>
        </w:rPr>
      </w:pPr>
    </w:p>
    <w:p w:rsidR="00A259DD" w:rsidRDefault="00160F2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První kolo přijímacího řízení proběhne dne 27. 4. 2017. </w:t>
      </w:r>
    </w:p>
    <w:p w:rsidR="00A259DD" w:rsidRDefault="00A259DD">
      <w:pPr>
        <w:pStyle w:val="Default"/>
        <w:rPr>
          <w:b/>
          <w:bCs/>
          <w:sz w:val="22"/>
          <w:szCs w:val="22"/>
        </w:rPr>
      </w:pPr>
    </w:p>
    <w:p w:rsidR="00A259DD" w:rsidRDefault="00A259DD">
      <w:pPr>
        <w:pStyle w:val="Default"/>
        <w:rPr>
          <w:sz w:val="22"/>
          <w:szCs w:val="22"/>
        </w:rPr>
      </w:pPr>
    </w:p>
    <w:p w:rsidR="00A259DD" w:rsidRDefault="00160F29">
      <w:pPr>
        <w:pStyle w:val="Default"/>
      </w:pPr>
      <w:r>
        <w:rPr>
          <w:b/>
          <w:bCs/>
          <w:sz w:val="22"/>
          <w:szCs w:val="22"/>
        </w:rPr>
        <w:t xml:space="preserve">Kritéria přijímacího řízení: </w:t>
      </w:r>
    </w:p>
    <w:p w:rsidR="00A259DD" w:rsidRDefault="00160F2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Splnění povinné školní docházky. </w:t>
      </w:r>
    </w:p>
    <w:p w:rsidR="00A259DD" w:rsidRDefault="00160F2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Uchazeč bude přijat na základě skutečností osvědčujících vhodné schopnosti, vědomosti a zájmy. </w:t>
      </w:r>
    </w:p>
    <w:p w:rsidR="00A259DD" w:rsidRDefault="00160F29">
      <w:pPr>
        <w:pStyle w:val="Default"/>
        <w:spacing w:after="17"/>
      </w:pPr>
      <w:r>
        <w:rPr>
          <w:sz w:val="22"/>
          <w:szCs w:val="22"/>
        </w:rPr>
        <w:t xml:space="preserve">3. Uchazeč odevzdá </w:t>
      </w:r>
      <w:r>
        <w:rPr>
          <w:b/>
          <w:bCs/>
          <w:sz w:val="22"/>
          <w:szCs w:val="22"/>
        </w:rPr>
        <w:t xml:space="preserve">do 1. 3. 2017 </w:t>
      </w:r>
      <w:r>
        <w:rPr>
          <w:sz w:val="22"/>
          <w:szCs w:val="22"/>
        </w:rPr>
        <w:t xml:space="preserve">vyplněnou a lékařem potvrzenou přihlášku. Součástí přihlášky je doporučení školského poradenského zařízení. </w:t>
      </w:r>
    </w:p>
    <w:p w:rsidR="00A259DD" w:rsidRDefault="00160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U přijímacího </w:t>
      </w:r>
      <w:r>
        <w:rPr>
          <w:sz w:val="22"/>
          <w:szCs w:val="22"/>
        </w:rPr>
        <w:t xml:space="preserve">řízení je nutná účast žáka, u nezletilých zájemců o studium je požadována účast i zákonného zástupce. </w:t>
      </w:r>
    </w:p>
    <w:p w:rsidR="00A259DD" w:rsidRDefault="00A259DD">
      <w:pPr>
        <w:pStyle w:val="Default"/>
        <w:rPr>
          <w:sz w:val="22"/>
          <w:szCs w:val="22"/>
        </w:rPr>
      </w:pPr>
    </w:p>
    <w:p w:rsidR="00A259DD" w:rsidRDefault="00160F29">
      <w:pPr>
        <w:pStyle w:val="Default"/>
      </w:pPr>
      <w:r>
        <w:rPr>
          <w:sz w:val="22"/>
          <w:szCs w:val="22"/>
        </w:rPr>
        <w:t>Předpokládaný počet přijímaných uchazečů</w:t>
      </w:r>
      <w:r>
        <w:rPr>
          <w:b/>
          <w:bCs/>
          <w:sz w:val="22"/>
          <w:szCs w:val="22"/>
        </w:rPr>
        <w:t xml:space="preserve">: 12 </w:t>
      </w:r>
    </w:p>
    <w:p w:rsidR="00A259DD" w:rsidRDefault="00A259DD">
      <w:pPr>
        <w:pStyle w:val="Default"/>
        <w:rPr>
          <w:b/>
          <w:bCs/>
          <w:sz w:val="22"/>
          <w:szCs w:val="22"/>
        </w:rPr>
      </w:pPr>
    </w:p>
    <w:p w:rsidR="00A259DD" w:rsidRDefault="00A259DD">
      <w:pPr>
        <w:pStyle w:val="Default"/>
        <w:rPr>
          <w:sz w:val="22"/>
          <w:szCs w:val="22"/>
        </w:rPr>
      </w:pPr>
    </w:p>
    <w:p w:rsidR="00A259DD" w:rsidRDefault="00160F29">
      <w:pPr>
        <w:pStyle w:val="Default"/>
      </w:pPr>
      <w:r>
        <w:rPr>
          <w:b/>
          <w:bCs/>
          <w:sz w:val="22"/>
          <w:szCs w:val="22"/>
        </w:rPr>
        <w:t xml:space="preserve">Charakteristika oboru </w:t>
      </w:r>
    </w:p>
    <w:p w:rsidR="00A259DD" w:rsidRDefault="00160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Studijní obor připravuje chlapce i dívky pro praktický život. Je zaměřen na prakt</w:t>
      </w:r>
      <w:r>
        <w:rPr>
          <w:sz w:val="22"/>
          <w:szCs w:val="22"/>
        </w:rPr>
        <w:t xml:space="preserve">ické činnosti a přípravu pokrmů. </w:t>
      </w:r>
    </w:p>
    <w:p w:rsidR="00A259DD" w:rsidRDefault="00160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rámci </w:t>
      </w:r>
      <w:proofErr w:type="spellStart"/>
      <w:r>
        <w:rPr>
          <w:sz w:val="22"/>
          <w:szCs w:val="22"/>
        </w:rPr>
        <w:t>předprofesní</w:t>
      </w:r>
      <w:proofErr w:type="spellEnd"/>
      <w:r>
        <w:rPr>
          <w:sz w:val="22"/>
          <w:szCs w:val="22"/>
        </w:rPr>
        <w:t xml:space="preserve"> přípravy žáci vykonávají praktická cvičení ve smluvní firmě. </w:t>
      </w:r>
    </w:p>
    <w:p w:rsidR="00A259DD" w:rsidRDefault="00A259DD">
      <w:pPr>
        <w:pStyle w:val="Default"/>
        <w:rPr>
          <w:sz w:val="22"/>
          <w:szCs w:val="22"/>
        </w:rPr>
      </w:pPr>
    </w:p>
    <w:p w:rsidR="00A259DD" w:rsidRDefault="00A259DD">
      <w:pPr>
        <w:pStyle w:val="Default"/>
        <w:rPr>
          <w:sz w:val="22"/>
          <w:szCs w:val="22"/>
        </w:rPr>
      </w:pPr>
    </w:p>
    <w:p w:rsidR="00A259DD" w:rsidRDefault="00160F29">
      <w:pPr>
        <w:pStyle w:val="Default"/>
      </w:pPr>
      <w:r>
        <w:rPr>
          <w:b/>
          <w:bCs/>
          <w:sz w:val="22"/>
          <w:szCs w:val="22"/>
        </w:rPr>
        <w:t xml:space="preserve">Ukončení střední školy </w:t>
      </w:r>
    </w:p>
    <w:p w:rsidR="00A259DD" w:rsidRDefault="00160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Vzdělání se ukončuje závěrečnou zkouškou – dokladem o dosažení stupně vzdělání je vysvědčení o závěrečné zkoušce.</w:t>
      </w:r>
      <w:r>
        <w:rPr>
          <w:sz w:val="22"/>
          <w:szCs w:val="22"/>
        </w:rPr>
        <w:t xml:space="preserve"> </w:t>
      </w:r>
    </w:p>
    <w:p w:rsidR="00A259DD" w:rsidRDefault="00A259DD">
      <w:pPr>
        <w:pStyle w:val="Default"/>
        <w:rPr>
          <w:sz w:val="22"/>
          <w:szCs w:val="22"/>
        </w:rPr>
      </w:pPr>
    </w:p>
    <w:p w:rsidR="00A259DD" w:rsidRDefault="00A259DD">
      <w:pPr>
        <w:pStyle w:val="Default"/>
        <w:rPr>
          <w:sz w:val="22"/>
          <w:szCs w:val="22"/>
        </w:rPr>
      </w:pPr>
    </w:p>
    <w:p w:rsidR="00A259DD" w:rsidRDefault="00160F29">
      <w:pPr>
        <w:pStyle w:val="Default"/>
      </w:pPr>
      <w:r>
        <w:rPr>
          <w:b/>
          <w:bCs/>
          <w:sz w:val="22"/>
          <w:szCs w:val="22"/>
        </w:rPr>
        <w:t xml:space="preserve">Profil absolventa </w:t>
      </w:r>
    </w:p>
    <w:p w:rsidR="00A259DD" w:rsidRDefault="00160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Absolvent praktické školy dvouleté je připraven pro jednoduché pracovní činnosti v oblasti služeb, např. v sociálních a komunálních službách, ve výrobních podnicích a v chráněných dílnách. </w:t>
      </w:r>
    </w:p>
    <w:p w:rsidR="00A259DD" w:rsidRDefault="00160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Absolvent praktické školy dvouleté má možno</w:t>
      </w:r>
      <w:r>
        <w:rPr>
          <w:sz w:val="22"/>
          <w:szCs w:val="22"/>
        </w:rPr>
        <w:t xml:space="preserve">st pokračovat ve studiu na odborných učilištích. </w:t>
      </w:r>
    </w:p>
    <w:p w:rsidR="00A259DD" w:rsidRDefault="00A259DD">
      <w:pPr>
        <w:pStyle w:val="Default"/>
        <w:rPr>
          <w:sz w:val="22"/>
          <w:szCs w:val="22"/>
        </w:rPr>
      </w:pPr>
    </w:p>
    <w:p w:rsidR="00A259DD" w:rsidRDefault="00A259DD">
      <w:pPr>
        <w:pStyle w:val="Default"/>
        <w:rPr>
          <w:sz w:val="22"/>
          <w:szCs w:val="22"/>
        </w:rPr>
      </w:pPr>
    </w:p>
    <w:p w:rsidR="00A259DD" w:rsidRDefault="00A259DD">
      <w:pPr>
        <w:pStyle w:val="Default"/>
        <w:rPr>
          <w:sz w:val="22"/>
          <w:szCs w:val="22"/>
        </w:rPr>
      </w:pPr>
    </w:p>
    <w:p w:rsidR="00A259DD" w:rsidRDefault="00160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Karviné 11. 10. 2016 </w:t>
      </w:r>
    </w:p>
    <w:p w:rsidR="00A259DD" w:rsidRDefault="00160F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Mgr. Marie Filipcová </w:t>
      </w:r>
    </w:p>
    <w:p w:rsidR="00A259DD" w:rsidRDefault="00160F29">
      <w:r>
        <w:t xml:space="preserve">                                                                    </w:t>
      </w:r>
      <w:r>
        <w:t xml:space="preserve">                                                  ředitelka školy</w:t>
      </w:r>
      <w:bookmarkStart w:id="0" w:name="_GoBack"/>
      <w:bookmarkEnd w:id="0"/>
    </w:p>
    <w:sectPr w:rsidR="00A259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29" w:rsidRDefault="00160F29">
      <w:pPr>
        <w:spacing w:after="0" w:line="240" w:lineRule="auto"/>
      </w:pPr>
      <w:r>
        <w:separator/>
      </w:r>
    </w:p>
  </w:endnote>
  <w:endnote w:type="continuationSeparator" w:id="0">
    <w:p w:rsidR="00160F29" w:rsidRDefault="0016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29" w:rsidRDefault="00160F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0F29" w:rsidRDefault="00160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59DD"/>
    <w:rsid w:val="00160F29"/>
    <w:rsid w:val="0059547B"/>
    <w:rsid w:val="00A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Zdenek</cp:lastModifiedBy>
  <cp:revision>3</cp:revision>
  <dcterms:created xsi:type="dcterms:W3CDTF">2016-10-12T17:58:00Z</dcterms:created>
  <dcterms:modified xsi:type="dcterms:W3CDTF">2016-10-12T17:58:00Z</dcterms:modified>
</cp:coreProperties>
</file>